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E896" w14:textId="77777777" w:rsidR="00B0045E" w:rsidRDefault="007B5549" w:rsidP="007C38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D0A553" wp14:editId="59632B08">
                <wp:simplePos x="0" y="0"/>
                <wp:positionH relativeFrom="page">
                  <wp:posOffset>786130</wp:posOffset>
                </wp:positionH>
                <wp:positionV relativeFrom="page">
                  <wp:posOffset>2203450</wp:posOffset>
                </wp:positionV>
                <wp:extent cx="297815" cy="367030"/>
                <wp:effectExtent l="0" t="0" r="0" b="571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7D77" w14:textId="77777777" w:rsidR="00C21B3F" w:rsidRDefault="00C21B3F" w:rsidP="007C38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61.9pt;margin-top:173.5pt;width:25.75pt;height:29.5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95sgIAALc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" o:allowincell="f" filled="f" stroked="f">
                <v:textbox style="mso-fit-shape-to-text:t">
                  <w:txbxContent>
                    <w:p w:rsidR="00C21B3F" w:rsidRDefault="00C21B3F" w:rsidP="007C389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76AF7E" wp14:editId="00374999">
                <wp:simplePos x="0" y="0"/>
                <wp:positionH relativeFrom="column">
                  <wp:posOffset>-628650</wp:posOffset>
                </wp:positionH>
                <wp:positionV relativeFrom="paragraph">
                  <wp:posOffset>-209550</wp:posOffset>
                </wp:positionV>
                <wp:extent cx="2857500" cy="3771900"/>
                <wp:effectExtent l="9525" t="9525" r="9525" b="952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49.5pt;margin-top:-16.5pt;width:225pt;height:29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F175F" wp14:editId="32007879">
                <wp:simplePos x="0" y="0"/>
                <wp:positionH relativeFrom="page">
                  <wp:posOffset>4686300</wp:posOffset>
                </wp:positionH>
                <wp:positionV relativeFrom="page">
                  <wp:posOffset>7429500</wp:posOffset>
                </wp:positionV>
                <wp:extent cx="2286000" cy="274955"/>
                <wp:effectExtent l="0" t="0" r="0" b="63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CF0A1" w14:textId="77777777" w:rsidR="00F43CA9" w:rsidRPr="007B5549" w:rsidRDefault="00CB525E" w:rsidP="00CB525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369pt;margin-top:585pt;width:180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" stroked="f">
                <v:textbox style="mso-fit-shape-to-text:t">
                  <w:txbxContent>
                    <w:p w14:paraId="3C0CF0A1" w14:textId="77777777" w:rsidR="00F43CA9" w:rsidRPr="007B5549" w:rsidRDefault="00CB525E" w:rsidP="00CB525E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*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045E" w:rsidSect="00076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9"/>
    <w:rsid w:val="00076956"/>
    <w:rsid w:val="00082009"/>
    <w:rsid w:val="000C64BF"/>
    <w:rsid w:val="000D5C74"/>
    <w:rsid w:val="000F5E9B"/>
    <w:rsid w:val="0010030F"/>
    <w:rsid w:val="00112F5E"/>
    <w:rsid w:val="001512A3"/>
    <w:rsid w:val="00185C7B"/>
    <w:rsid w:val="001A0F7A"/>
    <w:rsid w:val="001C6C3E"/>
    <w:rsid w:val="001E5355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B13D3"/>
    <w:rsid w:val="003B7245"/>
    <w:rsid w:val="003E35C5"/>
    <w:rsid w:val="003E612B"/>
    <w:rsid w:val="0042741F"/>
    <w:rsid w:val="00427C47"/>
    <w:rsid w:val="00526F7F"/>
    <w:rsid w:val="005378E5"/>
    <w:rsid w:val="005F45D4"/>
    <w:rsid w:val="005F5645"/>
    <w:rsid w:val="00627514"/>
    <w:rsid w:val="006555C0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6347"/>
    <w:rsid w:val="007835C2"/>
    <w:rsid w:val="007978CC"/>
    <w:rsid w:val="007B50F4"/>
    <w:rsid w:val="007B5549"/>
    <w:rsid w:val="007C389D"/>
    <w:rsid w:val="007E7B31"/>
    <w:rsid w:val="008A1F82"/>
    <w:rsid w:val="008B7ABB"/>
    <w:rsid w:val="008C1040"/>
    <w:rsid w:val="00935E9D"/>
    <w:rsid w:val="0094611D"/>
    <w:rsid w:val="00994EC5"/>
    <w:rsid w:val="009D3313"/>
    <w:rsid w:val="009D5BA8"/>
    <w:rsid w:val="00A10F63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B525E"/>
    <w:rsid w:val="00CC15C7"/>
    <w:rsid w:val="00CC2E3B"/>
    <w:rsid w:val="00CC75B1"/>
    <w:rsid w:val="00D259C8"/>
    <w:rsid w:val="00D82152"/>
    <w:rsid w:val="00DE056C"/>
    <w:rsid w:val="00E00123"/>
    <w:rsid w:val="00E06741"/>
    <w:rsid w:val="00E23911"/>
    <w:rsid w:val="00E61170"/>
    <w:rsid w:val="00E64570"/>
    <w:rsid w:val="00EB2746"/>
    <w:rsid w:val="00F43CA9"/>
    <w:rsid w:val="00F54B1B"/>
    <w:rsid w:val="00F728C5"/>
    <w:rsid w:val="00FC24C8"/>
    <w:rsid w:val="00FC3D73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 strokecolor="none [661]">
      <v:fill color="white"/>
      <v:stroke color="none [661]" weight="1.5pt"/>
      <o:colormru v:ext="edit" colors="#cddcff,#900,#f0ebdc"/>
    </o:shapedefaults>
    <o:shapelayout v:ext="edit">
      <o:idmap v:ext="edit" data="1"/>
    </o:shapelayout>
  </w:shapeDefaults>
  <w:decimalSymbol w:val="."/>
  <w:listSeparator w:val=","/>
  <w14:docId w14:val="58558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9D"/>
    <w:pPr>
      <w:jc w:val="center"/>
    </w:pPr>
    <w:rPr>
      <w:rFonts w:asciiTheme="minorHAnsi" w:hAnsiTheme="minorHAnsi"/>
      <w:color w:val="943634" w:themeColor="accent2" w:themeShade="BF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7C3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389D"/>
    <w:rPr>
      <w:rFonts w:ascii="Tahoma" w:hAnsi="Tahoma" w:cs="Tahoma"/>
      <w:color w:val="943634" w:themeColor="accent2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389D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9D"/>
    <w:pPr>
      <w:jc w:val="center"/>
    </w:pPr>
    <w:rPr>
      <w:rFonts w:asciiTheme="minorHAnsi" w:hAnsiTheme="minorHAnsi"/>
      <w:color w:val="943634" w:themeColor="accent2" w:themeShade="BF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7C3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389D"/>
    <w:rPr>
      <w:rFonts w:ascii="Tahoma" w:hAnsi="Tahoma" w:cs="Tahoma"/>
      <w:color w:val="943634" w:themeColor="accent2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389D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%20Lou\AppData\Roaming\Microsoft\Templates\Romance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CD1919-E14F-4BA7-A118-7FF06B868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\Users\Cindy Lou\AppData\Roaming\Microsoft\Templates\Romance card.dotx</Template>
  <TotalTime>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Romance card</vt:lpstr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Romance card</dc:title>
  <dc:creator>Cindy Lou</dc:creator>
  <cp:lastModifiedBy>Austin ISD</cp:lastModifiedBy>
  <cp:revision>2</cp:revision>
  <cp:lastPrinted>2017-01-08T23:19:00Z</cp:lastPrinted>
  <dcterms:created xsi:type="dcterms:W3CDTF">2017-01-08T23:16:00Z</dcterms:created>
  <dcterms:modified xsi:type="dcterms:W3CDTF">2017-01-25T13:41:00Z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</Properties>
</file>