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8D77" w14:textId="2B05A8C3" w:rsidR="00072E09" w:rsidRDefault="00C3465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89F64E" wp14:editId="3EBAF3B7">
                <wp:simplePos x="0" y="0"/>
                <wp:positionH relativeFrom="column">
                  <wp:posOffset>2076450</wp:posOffset>
                </wp:positionH>
                <wp:positionV relativeFrom="paragraph">
                  <wp:posOffset>587375</wp:posOffset>
                </wp:positionV>
                <wp:extent cx="297815" cy="252095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92255" w14:textId="09CF29B7" w:rsidR="00072E09" w:rsidRDefault="00072E09" w:rsidP="00EB407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163.5pt;margin-top:46.25pt;width:23.45pt;height:19.8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" filled="f" stroked="f">
                <v:textbox style="mso-fit-shape-to-text:t">
                  <w:txbxContent>
                    <w:p w14:paraId="1FD92255" w14:textId="09CF29B7" w:rsidR="00072E09" w:rsidRDefault="00072E09" w:rsidP="00EB407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A362BB5" wp14:editId="13280567">
                <wp:simplePos x="0" y="0"/>
                <wp:positionH relativeFrom="page">
                  <wp:posOffset>6260465</wp:posOffset>
                </wp:positionH>
                <wp:positionV relativeFrom="page">
                  <wp:posOffset>5857875</wp:posOffset>
                </wp:positionV>
                <wp:extent cx="2825115" cy="1198880"/>
                <wp:effectExtent l="2540" t="0" r="1270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1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B2B16" w14:textId="77777777" w:rsidR="00072E09" w:rsidRPr="00EB407F" w:rsidRDefault="0013218F" w:rsidP="00EB407F">
                            <w:pPr>
                              <w:pStyle w:val="Heading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2.95pt;margin-top:461.25pt;width:222.45pt;height:9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" o:allowincell="f" filled="f" stroked="f">
                <v:textbox>
                  <w:txbxContent>
                    <w:p w14:paraId="026B2B16" w14:textId="77777777" w:rsidR="00072E09" w:rsidRPr="00EB407F" w:rsidRDefault="0013218F" w:rsidP="00EB407F">
                      <w:pPr>
                        <w:pStyle w:val="Heading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C003241" wp14:editId="2E94DC6E">
                <wp:simplePos x="0" y="0"/>
                <wp:positionH relativeFrom="page">
                  <wp:posOffset>8544560</wp:posOffset>
                </wp:positionH>
                <wp:positionV relativeFrom="page">
                  <wp:posOffset>5490845</wp:posOffset>
                </wp:positionV>
                <wp:extent cx="449580" cy="367030"/>
                <wp:effectExtent l="635" t="444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6C465" w14:textId="77777777" w:rsidR="00072E09" w:rsidRDefault="00EB40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CEA4A" wp14:editId="6C14D6EC">
                                  <wp:extent cx="179528" cy="163285"/>
                                  <wp:effectExtent l="19050" t="0" r="0" b="0"/>
                                  <wp:docPr id="4" name="Picture 3" descr="he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rt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28" cy="16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672.8pt;margin-top:432.35pt;width:35.4pt;height:28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HY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" o:allowincell="f" filled="f" stroked="f">
                <v:textbox>
                  <w:txbxContent>
                    <w:p w:rsidR="00072E09" w:rsidRDefault="00EB40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528" cy="163285"/>
                            <wp:effectExtent l="19050" t="0" r="0" b="0"/>
                            <wp:docPr id="4" name="Picture 3" descr="he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rt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28" cy="16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2E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5F"/>
    <w:rsid w:val="00072E09"/>
    <w:rsid w:val="0013218F"/>
    <w:rsid w:val="0086007B"/>
    <w:rsid w:val="00B200B5"/>
    <w:rsid w:val="00C3465F"/>
    <w:rsid w:val="00E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E753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B407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EB40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0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B4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EB407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EB40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%20Lou\AppData\Roaming\Microsoft\Templates\LoveCard2_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\Users\Cindy Lou\AppData\Roaming\Microsoft\Templates\LoveCard2_blank.dotx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Valentine's Day card (blank inside)</vt:lpstr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(blank inside)</dc:title>
  <dc:creator>Cindy Lou</dc:creator>
  <cp:lastModifiedBy>Austin ISD</cp:lastModifiedBy>
  <cp:revision>2</cp:revision>
  <cp:lastPrinted>2017-01-08T23:26:00Z</cp:lastPrinted>
  <dcterms:created xsi:type="dcterms:W3CDTF">2018-02-21T13:31:00Z</dcterms:created>
  <dcterms:modified xsi:type="dcterms:W3CDTF">2018-02-21T13:31:00Z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TC102548719990</vt:lpwstr>
  </property>
</Properties>
</file>